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260f8ae9c0a14ce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8A22C6" w:rsidP="008A22C6">
      <w:bookmarkStart w:id="0" w:name="_GoBack"/>
      <w:bookmarkEnd w:id="0"/>
    </w:p>
    <w:p w:rsidR="007B4E71" w:rsidRDefault="007B4E71" w:rsidP="008A22C6"/>
    <w:p w:rsidR="007B4E71" w:rsidRDefault="007B4E71" w:rsidP="008A22C6">
      <w:r w:rsidRPr="007B4E71">
        <w:rPr>
          <w:noProof/>
          <w:lang w:eastAsia="en-GB"/>
        </w:rPr>
        <w:drawing>
          <wp:inline distT="0" distB="0" distL="0" distR="0" wp14:anchorId="69AE4C63" wp14:editId="5EB56581">
            <wp:extent cx="8863330" cy="1824637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82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71" w:rsidRDefault="007B4E71" w:rsidP="008A22C6"/>
    <w:p w:rsidR="007B4E71" w:rsidRDefault="007B4E71" w:rsidP="008A22C6"/>
    <w:p w:rsidR="007B4E71" w:rsidRPr="008A22C6" w:rsidRDefault="007B4E71" w:rsidP="008A22C6">
      <w:r w:rsidRPr="007B4E71">
        <w:rPr>
          <w:noProof/>
          <w:lang w:eastAsia="en-GB"/>
        </w:rPr>
        <w:drawing>
          <wp:inline distT="0" distB="0" distL="0" distR="0" wp14:anchorId="1C24F646" wp14:editId="5108895C">
            <wp:extent cx="8863330" cy="192611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92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E71" w:rsidRPr="008A22C6" w:rsidSect="007B4E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71"/>
    <w:rsid w:val="000B4310"/>
    <w:rsid w:val="004000D7"/>
    <w:rsid w:val="00504E43"/>
    <w:rsid w:val="007908F4"/>
    <w:rsid w:val="007B4E71"/>
    <w:rsid w:val="008A22C6"/>
    <w:rsid w:val="009808A1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996B-3E15-4B19-B74D-4082D27C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D656F012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Angela.Bowman</dc:creator>
  <cp:lastModifiedBy>Mathew.Metcalfe</cp:lastModifiedBy>
  <cp:revision>2</cp:revision>
  <dcterms:created xsi:type="dcterms:W3CDTF">2014-04-02T09:51:00Z</dcterms:created>
  <dcterms:modified xsi:type="dcterms:W3CDTF">2014-04-02T09:51:00Z</dcterms:modified>
</cp:coreProperties>
</file>

<file path=docProps/custom.xml><?xml version="1.0" encoding="utf-8"?>
<op:Properties xmlns:op="http://schemas.openxmlformats.org/officeDocument/2006/custom-properties"/>
</file>